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88" w:rsidRDefault="00A44B77">
      <w:pPr>
        <w:pStyle w:val="Textbody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3450600</wp:posOffset>
                </wp:positionH>
                <wp:positionV relativeFrom="paragraph">
                  <wp:posOffset>145440</wp:posOffset>
                </wp:positionV>
                <wp:extent cx="2446200" cy="342360"/>
                <wp:effectExtent l="0" t="0" r="11250" b="54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200" cy="34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61288" w:rsidRDefault="00A44B77">
                            <w:pPr>
                              <w:pStyle w:val="Textbody"/>
                              <w:ind w:right="259"/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lang w:eastAsia="zh-TW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7pt;margin-top:11.45pt;width:192.6pt;height:26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" filled="f" stroked="f">
                <v:textbox inset="0,0,0,0">
                  <w:txbxContent>
                    <w:p w:rsidR="00061288" w:rsidRDefault="00A44B77">
                      <w:pPr>
                        <w:pStyle w:val="Textbody"/>
                        <w:ind w:right="259"/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6"/>
                          <w:lang w:eastAsia="zh-TW"/>
                        </w:rPr>
                        <w:t>民國</w:t>
                      </w:r>
                      <w:r>
                        <w:rPr>
                          <w:rFonts w:ascii="標楷體" w:eastAsia="標楷體" w:hAnsi="標楷體"/>
                          <w:sz w:val="26"/>
                          <w:u w:val="single"/>
                          <w:lang w:eastAsia="zh-TW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6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32"/>
          <w:szCs w:val="32"/>
          <w:lang w:eastAsia="zh-TW"/>
        </w:rPr>
        <w:t>[</w:t>
      </w:r>
      <w:r>
        <w:rPr>
          <w:rFonts w:ascii="標楷體" w:eastAsia="標楷體" w:hAnsi="標楷體"/>
          <w:b/>
          <w:bCs/>
          <w:sz w:val="32"/>
          <w:szCs w:val="32"/>
          <w:lang w:eastAsia="zh-TW"/>
        </w:rPr>
        <w:t>收</w:t>
      </w:r>
      <w:r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     </w:t>
      </w:r>
      <w:r>
        <w:rPr>
          <w:rFonts w:ascii="標楷體" w:eastAsia="標楷體" w:hAnsi="標楷體"/>
          <w:b/>
          <w:bCs/>
          <w:sz w:val="32"/>
          <w:szCs w:val="32"/>
          <w:lang w:eastAsia="zh-TW"/>
        </w:rPr>
        <w:t>據</w:t>
      </w:r>
      <w:r>
        <w:rPr>
          <w:rFonts w:ascii="標楷體" w:eastAsia="標楷體" w:hAnsi="標楷體"/>
          <w:b/>
          <w:bCs/>
          <w:sz w:val="32"/>
          <w:szCs w:val="32"/>
          <w:lang w:eastAsia="zh-TW"/>
        </w:rPr>
        <w:t>]</w:t>
      </w:r>
    </w:p>
    <w:tbl>
      <w:tblPr>
        <w:tblW w:w="10564" w:type="dxa"/>
        <w:tblInd w:w="-1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92"/>
        <w:gridCol w:w="869"/>
        <w:gridCol w:w="44"/>
        <w:gridCol w:w="361"/>
        <w:gridCol w:w="531"/>
        <w:gridCol w:w="206"/>
        <w:gridCol w:w="516"/>
        <w:gridCol w:w="361"/>
        <w:gridCol w:w="1159"/>
        <w:gridCol w:w="97"/>
        <w:gridCol w:w="1014"/>
        <w:gridCol w:w="48"/>
        <w:gridCol w:w="357"/>
        <w:gridCol w:w="553"/>
        <w:gridCol w:w="58"/>
        <w:gridCol w:w="496"/>
        <w:gridCol w:w="531"/>
        <w:gridCol w:w="363"/>
        <w:gridCol w:w="190"/>
        <w:gridCol w:w="533"/>
        <w:gridCol w:w="531"/>
        <w:gridCol w:w="844"/>
        <w:gridCol w:w="44"/>
        <w:gridCol w:w="135"/>
      </w:tblGrid>
      <w:tr w:rsidR="00061288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0385" w:type="dxa"/>
            <w:gridSpan w:val="2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茲收到長庚大學</w:t>
            </w:r>
          </w:p>
        </w:tc>
        <w:tc>
          <w:tcPr>
            <w:tcW w:w="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723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061288">
            <w:pPr>
              <w:pStyle w:val="Textbody"/>
              <w:spacing w:before="156" w:line="280" w:lineRule="exact"/>
              <w:jc w:val="center"/>
            </w:pPr>
          </w:p>
          <w:p w:rsidR="00061288" w:rsidRDefault="00A44B77">
            <w:pPr>
              <w:pStyle w:val="Textbody"/>
              <w:spacing w:before="156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擇</w:t>
            </w:r>
          </w:p>
          <w:p w:rsidR="00061288" w:rsidRDefault="00A44B77">
            <w:pPr>
              <w:pStyle w:val="Textbody"/>
              <w:spacing w:before="156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一</w:t>
            </w:r>
          </w:p>
          <w:p w:rsidR="00061288" w:rsidRDefault="00A44B77">
            <w:pPr>
              <w:pStyle w:val="Textbody"/>
              <w:spacing w:before="156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勾</w:t>
            </w:r>
          </w:p>
          <w:p w:rsidR="00061288" w:rsidRDefault="00A44B77">
            <w:pPr>
              <w:pStyle w:val="Textbody"/>
              <w:spacing w:before="156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選</w:t>
            </w:r>
          </w:p>
          <w:p w:rsidR="00061288" w:rsidRDefault="00061288">
            <w:pPr>
              <w:pStyle w:val="Textbody"/>
              <w:spacing w:before="156" w:line="180" w:lineRule="exact"/>
              <w:ind w:firstLine="119"/>
              <w:jc w:val="both"/>
            </w:pPr>
          </w:p>
        </w:tc>
        <w:tc>
          <w:tcPr>
            <w:tcW w:w="8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288" w:rsidRDefault="00A44B77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A:</w:t>
            </w:r>
          </w:p>
        </w:tc>
        <w:tc>
          <w:tcPr>
            <w:tcW w:w="8837" w:type="dxa"/>
            <w:gridSpan w:val="21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tabs>
                <w:tab w:val="left" w:pos="3213"/>
              </w:tabs>
              <w:snapToGrid w:val="0"/>
              <w:spacing w:line="260" w:lineRule="exact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5596200</wp:posOffset>
                      </wp:positionH>
                      <wp:positionV relativeFrom="paragraph">
                        <wp:posOffset>62280</wp:posOffset>
                      </wp:positionV>
                      <wp:extent cx="246240" cy="2284200"/>
                      <wp:effectExtent l="0" t="0" r="1410" b="1800"/>
                      <wp:wrapNone/>
                      <wp:docPr id="2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240" cy="22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</w:rPr>
                                    <w:t>＊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上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方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粗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格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請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由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經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辦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部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門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填</w:t>
                                  </w:r>
                                </w:p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  <w:lang w:eastAsia="zh-TW"/>
                                    </w:rPr>
                                    <w:t>寫</w:t>
                                  </w:r>
                                </w:p>
                                <w:p w:rsidR="00061288" w:rsidRDefault="00061288">
                                  <w:pPr>
                                    <w:pStyle w:val="Textbody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6" o:spid="_x0000_s1027" type="#_x0000_t202" style="position:absolute;margin-left:440.65pt;margin-top:4.9pt;width:19.4pt;height:179.8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" filled="f" stroked="f">
                      <v:textbox inset="0,0,0,0">
                        <w:txbxContent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上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方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粗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格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請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由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經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辦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部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門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填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寫</w:t>
                            </w:r>
                          </w:p>
                          <w:p w:rsidR="00061288" w:rsidRDefault="00061288">
                            <w:pPr>
                              <w:pStyle w:val="Textbody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薪資、車馬費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臨時工資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附出勤記錄</w:t>
            </w:r>
            <w:r>
              <w:rPr>
                <w:rFonts w:ascii="標楷體" w:eastAsia="標楷體" w:hAnsi="標楷體"/>
              </w:rPr>
              <w:t>)  □</w:t>
            </w:r>
            <w:r>
              <w:rPr>
                <w:rFonts w:ascii="標楷體" w:eastAsia="標楷體" w:hAnsi="標楷體"/>
              </w:rPr>
              <w:t>訓練、授課鐘點費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/>
                <w:lang w:eastAsia="zh-TW"/>
              </w:rPr>
              <w:t>檢附課程表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  <w:r>
              <w:rPr>
                <w:rFonts w:ascii="標楷體" w:eastAsia="標楷體" w:hAnsi="標楷體"/>
              </w:rPr>
              <w:t xml:space="preserve">          □</w:t>
            </w:r>
            <w:r>
              <w:rPr>
                <w:rFonts w:ascii="標楷體" w:eastAsia="標楷體" w:hAnsi="標楷體"/>
              </w:rPr>
              <w:t>顧問、指導費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請附簽呈或核定表</w:t>
            </w:r>
            <w:r>
              <w:rPr>
                <w:rFonts w:ascii="標楷體" w:eastAsia="標楷體" w:hAnsi="標楷體"/>
              </w:rPr>
              <w:t>) □</w:t>
            </w:r>
            <w:r>
              <w:rPr>
                <w:rFonts w:ascii="標楷體" w:eastAsia="標楷體" w:hAnsi="標楷體"/>
              </w:rPr>
              <w:t>研習、研討會工作津貼及出席費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附簽到表</w:t>
            </w:r>
            <w:r>
              <w:rPr>
                <w:rFonts w:ascii="標楷體" w:eastAsia="標楷體" w:hAnsi="標楷體"/>
              </w:rPr>
              <w:t>) □</w:t>
            </w:r>
            <w:r>
              <w:rPr>
                <w:rFonts w:ascii="標楷體" w:eastAsia="標楷體" w:hAnsi="標楷體"/>
              </w:rPr>
              <w:t>問卷調查、訪視費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附名冊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>審查費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/>
                <w:lang w:eastAsia="zh-TW"/>
              </w:rPr>
              <w:t>含新進新師審查費</w:t>
            </w:r>
            <w:r>
              <w:rPr>
                <w:rFonts w:ascii="標楷體" w:eastAsia="標楷體" w:hAnsi="標楷體"/>
                <w:lang w:eastAsia="zh-TW"/>
              </w:rPr>
              <w:t xml:space="preserve">)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以上屬薪資所得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tabs>
                <w:tab w:val="left" w:pos="3213"/>
              </w:tabs>
              <w:snapToGrid w:val="0"/>
              <w:spacing w:line="260" w:lineRule="exact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3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44B77">
            <w:pPr>
              <w:widowControl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288" w:rsidRDefault="00A44B77">
            <w:pPr>
              <w:pStyle w:val="Textbody"/>
              <w:snapToGrid w:val="0"/>
              <w:spacing w:line="400" w:lineRule="exact"/>
              <w:ind w:hanging="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B:</w:t>
            </w:r>
          </w:p>
        </w:tc>
        <w:tc>
          <w:tcPr>
            <w:tcW w:w="88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60" w:lineRule="exact"/>
              <w:ind w:hanging="5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專題演講費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附題目</w:t>
            </w:r>
            <w:r>
              <w:rPr>
                <w:rFonts w:ascii="標楷體" w:eastAsia="標楷體" w:hAnsi="標楷體"/>
              </w:rPr>
              <w:t>)   □</w:t>
            </w:r>
            <w:r>
              <w:rPr>
                <w:rFonts w:ascii="標楷體" w:eastAsia="標楷體" w:hAnsi="標楷體"/>
              </w:rPr>
              <w:t>稿費、審稿費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附稿件內容</w:t>
            </w:r>
            <w:r>
              <w:rPr>
                <w:rFonts w:ascii="標楷體" w:eastAsia="標楷體" w:hAnsi="標楷體"/>
              </w:rPr>
              <w:t xml:space="preserve">)   </w:t>
            </w:r>
          </w:p>
          <w:p w:rsidR="00061288" w:rsidRDefault="00A44B77">
            <w:pPr>
              <w:pStyle w:val="Textbody"/>
              <w:snapToGrid w:val="0"/>
              <w:spacing w:line="260" w:lineRule="exact"/>
              <w:ind w:hanging="5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>論文指導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lang w:eastAsia="zh-TW"/>
              </w:rPr>
              <w:t>升等</w:t>
            </w:r>
            <w:r>
              <w:rPr>
                <w:rFonts w:ascii="標楷體" w:eastAsia="標楷體" w:hAnsi="標楷體"/>
              </w:rPr>
              <w:t>審查費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附內容</w:t>
            </w:r>
            <w:r>
              <w:rPr>
                <w:rFonts w:ascii="標楷體" w:eastAsia="標楷體" w:hAnsi="標楷體"/>
              </w:rPr>
              <w:t>) □</w:t>
            </w:r>
            <w:r>
              <w:rPr>
                <w:rFonts w:ascii="標楷體" w:eastAsia="標楷體" w:hAnsi="標楷體"/>
              </w:rPr>
              <w:t>執行業務報酬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業別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)</w:t>
            </w:r>
          </w:p>
          <w:p w:rsidR="00061288" w:rsidRDefault="00A44B77">
            <w:pPr>
              <w:pStyle w:val="Textbody"/>
              <w:snapToGrid w:val="0"/>
              <w:spacing w:line="260" w:lineRule="exact"/>
              <w:ind w:hanging="5"/>
            </w:pPr>
            <w:r>
              <w:rPr>
                <w:rFonts w:ascii="標楷體" w:eastAsia="標楷體" w:hAnsi="標楷體"/>
                <w:b/>
                <w:bCs/>
              </w:rPr>
              <w:t>勾選</w:t>
            </w:r>
            <w:r>
              <w:rPr>
                <w:rFonts w:ascii="標楷體" w:eastAsia="標楷體" w:hAnsi="標楷體"/>
                <w:b/>
                <w:bCs/>
              </w:rPr>
              <w:t>B</w:t>
            </w:r>
            <w:r>
              <w:rPr>
                <w:rFonts w:ascii="標楷體" w:eastAsia="標楷體" w:hAnsi="標楷體"/>
                <w:b/>
                <w:bCs/>
              </w:rPr>
              <w:t>項者，請於收據背面依給付金額</w:t>
            </w:r>
            <w:r>
              <w:rPr>
                <w:rFonts w:ascii="標楷體" w:eastAsia="標楷體" w:hAnsi="標楷體"/>
                <w:b/>
                <w:bCs/>
              </w:rPr>
              <w:t>×4‰(</w:t>
            </w:r>
            <w:r>
              <w:rPr>
                <w:rFonts w:ascii="標楷體" w:eastAsia="標楷體" w:hAnsi="標楷體"/>
                <w:b/>
                <w:bCs/>
              </w:rPr>
              <w:t>小數點無條件捨去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  <w:r>
              <w:rPr>
                <w:rFonts w:ascii="標楷體" w:eastAsia="標楷體" w:hAnsi="標楷體"/>
                <w:b/>
                <w:bCs/>
              </w:rPr>
              <w:t>貼足印花稅票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spacing w:line="260" w:lineRule="exact"/>
              <w:ind w:hanging="5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3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44B77">
            <w:pPr>
              <w:widowControl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288" w:rsidRDefault="00A44B77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C:</w:t>
            </w:r>
          </w:p>
        </w:tc>
        <w:tc>
          <w:tcPr>
            <w:tcW w:w="88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</w:rPr>
              <w:t>入學筆、口試及論文審查津貼、閱卷費、試務津貼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spacing w:line="0" w:lineRule="atLeast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3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44B77">
            <w:pPr>
              <w:widowControl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288" w:rsidRDefault="00A44B77">
            <w:pPr>
              <w:pStyle w:val="Textbody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2"/>
              </w:rPr>
              <w:t>D:</w:t>
            </w:r>
          </w:p>
        </w:tc>
        <w:tc>
          <w:tcPr>
            <w:tcW w:w="88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註明內容：</w:t>
            </w:r>
            <w:r>
              <w:rPr>
                <w:rFonts w:ascii="標楷體" w:eastAsia="標楷體" w:hAnsi="標楷體"/>
              </w:rPr>
              <w:t xml:space="preserve">                                    </w:t>
            </w:r>
            <w:r>
              <w:rPr>
                <w:rFonts w:ascii="標楷體" w:eastAsia="標楷體" w:hAnsi="標楷體"/>
                <w:lang w:eastAsia="zh-TW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 )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spacing w:line="0" w:lineRule="atLeast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92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免扣補充保費</w:t>
            </w:r>
          </w:p>
        </w:tc>
        <w:tc>
          <w:tcPr>
            <w:tcW w:w="88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有效期間之低收入戶證明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>職業工會投保繳費證明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>執行業務者投保證明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spacing w:line="0" w:lineRule="atLeast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92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before="94" w:after="122"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給付金額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：</w:t>
            </w:r>
          </w:p>
        </w:tc>
        <w:tc>
          <w:tcPr>
            <w:tcW w:w="88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before="94" w:line="0" w:lineRule="atLeast"/>
              <w:jc w:val="both"/>
            </w:pPr>
            <w:r>
              <w:rPr>
                <w:rFonts w:ascii="標楷體" w:eastAsia="標楷體" w:hAnsi="標楷體"/>
                <w:sz w:val="26"/>
              </w:rPr>
              <w:t>新臺幣</w:t>
            </w:r>
            <w:r>
              <w:rPr>
                <w:rFonts w:ascii="標楷體" w:eastAsia="標楷體" w:hAnsi="標楷體"/>
                <w:sz w:val="26"/>
              </w:rPr>
              <w:t xml:space="preserve">:    </w:t>
            </w:r>
            <w:r>
              <w:rPr>
                <w:rFonts w:ascii="標楷體" w:eastAsia="標楷體" w:hAnsi="標楷體"/>
                <w:sz w:val="26"/>
              </w:rPr>
              <w:t>萬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仟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佰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拾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元整</w:t>
            </w:r>
            <w:r>
              <w:rPr>
                <w:rFonts w:ascii="標楷體" w:eastAsia="標楷體" w:hAnsi="標楷體"/>
                <w:sz w:val="26"/>
              </w:rPr>
              <w:t xml:space="preserve">(NT$           )           </w:t>
            </w:r>
          </w:p>
          <w:p w:rsidR="00061288" w:rsidRDefault="00A44B77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中文大寫</w:t>
            </w:r>
            <w:r>
              <w:rPr>
                <w:rFonts w:ascii="標楷體" w:eastAsia="標楷體" w:hAnsi="標楷體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592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before="120" w:after="120" w:line="0" w:lineRule="atLeast"/>
            </w:pPr>
            <w: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  <w:lang w:eastAsia="zh-TW"/>
              </w:rPr>
              <w:t>給付方法</w:t>
            </w:r>
            <w: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88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  <w:lang w:eastAsia="zh-TW"/>
              </w:rPr>
              <w:t>由學校電匯至領款人帳戶</w:t>
            </w:r>
            <w: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  <w:lang w:eastAsia="zh-TW"/>
              </w:rPr>
              <w:t>收據交付時給付現金予領款人</w:t>
            </w:r>
          </w:p>
          <w:p w:rsidR="00061288" w:rsidRDefault="00A44B77">
            <w:pPr>
              <w:pStyle w:val="Textbody"/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其它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詳述原因及方式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  <w:lang w:eastAsia="zh-TW"/>
              </w:rPr>
              <w:t xml:space="preserve">                                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spacing w:line="0" w:lineRule="atLeast"/>
              <w:jc w:val="both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29" w:type="dxa"/>
            <w:gridSpan w:val="2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before="94" w:after="109" w:line="400" w:lineRule="exact"/>
              <w:jc w:val="both"/>
            </w:pPr>
            <w:r>
              <w:rPr>
                <w:rFonts w:ascii="標楷體" w:eastAsia="標楷體" w:hAnsi="標楷體"/>
                <w:sz w:val="26"/>
              </w:rPr>
              <w:t>領款人</w:t>
            </w:r>
            <w:r>
              <w:rPr>
                <w:rFonts w:ascii="標楷體" w:eastAsia="標楷體" w:hAnsi="標楷體"/>
                <w:sz w:val="26"/>
                <w:lang w:eastAsia="zh-TW"/>
              </w:rPr>
              <w:t>姓名</w:t>
            </w:r>
            <w:r>
              <w:rPr>
                <w:b/>
                <w:sz w:val="26"/>
              </w:rPr>
              <w:t>(</w:t>
            </w:r>
            <w:r>
              <w:rPr>
                <w:b/>
                <w:sz w:val="26"/>
                <w:shd w:val="clear" w:color="auto" w:fill="FFFF00"/>
              </w:rPr>
              <w:t>正楷</w:t>
            </w:r>
            <w:r>
              <w:rPr>
                <w:b/>
                <w:sz w:val="26"/>
                <w:shd w:val="clear" w:color="auto" w:fill="FFFF00"/>
                <w:lang w:eastAsia="zh-TW"/>
              </w:rPr>
              <w:t>簽章</w:t>
            </w:r>
            <w:r>
              <w:rPr>
                <w:b/>
                <w:sz w:val="26"/>
              </w:rPr>
              <w:t>)</w:t>
            </w:r>
            <w:r>
              <w:rPr>
                <w:rFonts w:ascii="標楷體" w:eastAsia="標楷體" w:hAnsi="標楷體"/>
                <w:sz w:val="26"/>
              </w:rPr>
              <w:t>:</w:t>
            </w:r>
            <w:r>
              <w:rPr>
                <w:rFonts w:ascii="標楷體" w:eastAsia="標楷體" w:hAnsi="標楷體"/>
                <w:sz w:val="26"/>
                <w:u w:val="single"/>
              </w:rPr>
              <w:t xml:space="preserve">                                      </w:t>
            </w:r>
          </w:p>
          <w:p w:rsidR="00061288" w:rsidRDefault="00A44B77">
            <w:pPr>
              <w:pStyle w:val="Textbody"/>
              <w:snapToGrid w:val="0"/>
              <w:spacing w:after="94" w:line="280" w:lineRule="exact"/>
              <w:jc w:val="both"/>
            </w:pPr>
            <w:r>
              <w:rPr>
                <w:rFonts w:ascii="標楷體" w:eastAsia="標楷體" w:hAnsi="標楷體"/>
                <w:szCs w:val="24"/>
                <w:shd w:val="clear" w:color="auto" w:fill="FFFF00"/>
              </w:rPr>
              <w:t>所得稅法第</w:t>
            </w:r>
            <w:r>
              <w:rPr>
                <w:rFonts w:ascii="標楷體" w:eastAsia="標楷體" w:hAnsi="標楷體"/>
                <w:szCs w:val="24"/>
                <w:shd w:val="clear" w:color="auto" w:fill="FFFF00"/>
              </w:rPr>
              <w:t>89</w:t>
            </w:r>
            <w:r>
              <w:rPr>
                <w:rFonts w:ascii="標楷體" w:eastAsia="標楷體" w:hAnsi="標楷體"/>
                <w:szCs w:val="24"/>
                <w:shd w:val="clear" w:color="auto" w:fill="FFFF00"/>
              </w:rPr>
              <w:t>條</w:t>
            </w:r>
            <w:r>
              <w:rPr>
                <w:rFonts w:ascii="標楷體" w:eastAsia="標楷體" w:hAnsi="標楷體"/>
                <w:szCs w:val="24"/>
                <w:shd w:val="clear" w:color="auto" w:fill="FFFF00"/>
              </w:rPr>
              <w:t>:</w:t>
            </w:r>
            <w:r>
              <w:rPr>
                <w:rFonts w:ascii="標楷體" w:eastAsia="標楷體" w:hAnsi="標楷體"/>
                <w:szCs w:val="24"/>
                <w:shd w:val="clear" w:color="auto" w:fill="FFFF00"/>
              </w:rPr>
              <w:t>機關、團體、學校、事業、破產財團或執行業務者每年所給付依前條規定應扣繳稅款之所得，及第十四條第一項第十類之其他所得，</w:t>
            </w:r>
            <w:r>
              <w:rPr>
                <w:rFonts w:ascii="標楷體" w:eastAsia="標楷體" w:hAnsi="標楷體"/>
                <w:szCs w:val="24"/>
                <w:shd w:val="clear" w:color="auto" w:fill="FFFF00"/>
              </w:rPr>
              <w:t>...</w:t>
            </w:r>
            <w:r>
              <w:rPr>
                <w:rFonts w:ascii="標楷體" w:eastAsia="標楷體" w:hAnsi="標楷體"/>
                <w:szCs w:val="24"/>
                <w:shd w:val="clear" w:color="auto" w:fill="FFFF00"/>
              </w:rPr>
              <w:t>，應於每年一月底前，將</w:t>
            </w:r>
            <w:r>
              <w:rPr>
                <w:rFonts w:ascii="標楷體" w:eastAsia="標楷體" w:hAnsi="標楷體"/>
                <w:b/>
                <w:bCs/>
                <w:szCs w:val="24"/>
                <w:shd w:val="clear" w:color="auto" w:fill="FFFF00"/>
              </w:rPr>
              <w:t>受領人姓名、住址、國民身分證統一編號</w:t>
            </w:r>
            <w:r>
              <w:rPr>
                <w:rFonts w:ascii="標楷體" w:eastAsia="標楷體" w:hAnsi="標楷體"/>
                <w:szCs w:val="24"/>
                <w:shd w:val="clear" w:color="auto" w:fill="FFFF00"/>
              </w:rPr>
              <w:t>及全年給付金額等，依規定格式，列單申報主管稽徵機關</w:t>
            </w:r>
            <w:r>
              <w:rPr>
                <w:rFonts w:ascii="標楷體" w:eastAsia="標楷體" w:hAnsi="標楷體"/>
                <w:szCs w:val="24"/>
                <w:shd w:val="clear" w:color="auto" w:fill="FFFF00"/>
              </w:rPr>
              <w:t>…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6"/>
                <w:lang w:eastAsia="zh-TW"/>
              </w:rPr>
              <w:t xml:space="preserve">                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spacing w:before="108" w:after="108" w:line="400" w:lineRule="exact"/>
              <w:jc w:val="both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36" w:type="dxa"/>
            <w:gridSpan w:val="4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before="180" w:after="120" w:line="2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戶籍地址</w:t>
            </w:r>
            <w:r>
              <w:rPr>
                <w:rFonts w:ascii="標楷體" w:eastAsia="標楷體" w:hAnsi="標楷體"/>
                <w:sz w:val="26"/>
              </w:rPr>
              <w:t>: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/>
                <w:sz w:val="26"/>
              </w:rPr>
              <w:t>縣市</w:t>
            </w:r>
            <w:r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郵遞區號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□□□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/>
                <w:sz w:val="26"/>
              </w:rPr>
              <w:t>區鄉鎮市</w:t>
            </w:r>
            <w:r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/>
                <w:sz w:val="26"/>
              </w:rPr>
              <w:t>村里</w:t>
            </w:r>
            <w:r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36" w:type="dxa"/>
            <w:gridSpan w:val="4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44B77">
            <w:pPr>
              <w:widowControl/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3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鄰</w:t>
            </w:r>
          </w:p>
        </w:tc>
        <w:tc>
          <w:tcPr>
            <w:tcW w:w="722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路</w:t>
            </w: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/>
                <w:sz w:val="26"/>
              </w:rPr>
              <w:t>街</w:t>
            </w:r>
            <w:r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9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段</w:t>
            </w:r>
          </w:p>
        </w:tc>
        <w:tc>
          <w:tcPr>
            <w:tcW w:w="405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巷</w:t>
            </w:r>
          </w:p>
        </w:tc>
        <w:tc>
          <w:tcPr>
            <w:tcW w:w="554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3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弄</w:t>
            </w:r>
          </w:p>
        </w:tc>
        <w:tc>
          <w:tcPr>
            <w:tcW w:w="553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號</w:t>
            </w:r>
          </w:p>
        </w:tc>
        <w:tc>
          <w:tcPr>
            <w:tcW w:w="53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樓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  <w:ind w:left="4560" w:hanging="4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</w:t>
            </w:r>
          </w:p>
          <w:p w:rsidR="00061288" w:rsidRDefault="00061288">
            <w:pPr>
              <w:pStyle w:val="Textbody"/>
              <w:spacing w:line="0" w:lineRule="atLeast"/>
              <w:ind w:left="4560" w:hanging="4560"/>
              <w:rPr>
                <w:rFonts w:ascii="標楷體" w:eastAsia="標楷體" w:hAnsi="標楷體"/>
                <w:lang w:eastAsia="zh-TW"/>
              </w:rPr>
            </w:pPr>
          </w:p>
          <w:p w:rsidR="00061288" w:rsidRDefault="00A44B77">
            <w:pPr>
              <w:pStyle w:val="Textbody"/>
              <w:spacing w:line="0" w:lineRule="atLeast"/>
              <w:ind w:left="4560" w:hanging="4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  <w:p w:rsidR="00061288" w:rsidRDefault="00061288">
            <w:pPr>
              <w:pStyle w:val="Textbody"/>
              <w:spacing w:line="0" w:lineRule="atLeast"/>
              <w:ind w:left="4560" w:hanging="4560"/>
              <w:rPr>
                <w:rFonts w:ascii="標楷體" w:eastAsia="標楷體" w:hAnsi="標楷體"/>
                <w:lang w:eastAsia="zh-TW"/>
              </w:rPr>
            </w:pPr>
          </w:p>
          <w:p w:rsidR="00061288" w:rsidRDefault="00A44B77">
            <w:pPr>
              <w:pStyle w:val="Textbody"/>
              <w:spacing w:line="0" w:lineRule="atLeast"/>
              <w:ind w:left="4560" w:hanging="4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</w:t>
            </w:r>
          </w:p>
          <w:p w:rsidR="00061288" w:rsidRDefault="00061288">
            <w:pPr>
              <w:pStyle w:val="Textbody"/>
              <w:spacing w:line="0" w:lineRule="atLeast"/>
              <w:ind w:left="4560" w:hanging="4560"/>
              <w:rPr>
                <w:rFonts w:ascii="標楷體" w:eastAsia="標楷體" w:hAnsi="標楷體"/>
                <w:lang w:eastAsia="zh-TW"/>
              </w:rPr>
            </w:pPr>
          </w:p>
          <w:p w:rsidR="00061288" w:rsidRDefault="00A44B77">
            <w:pPr>
              <w:pStyle w:val="Textbody"/>
              <w:spacing w:line="0" w:lineRule="atLeast"/>
              <w:ind w:left="4560" w:hanging="4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98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  <w:ind w:left="4560" w:hanging="456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a.</w:t>
            </w:r>
            <w:r>
              <w:rPr>
                <w:rFonts w:ascii="標楷體" w:eastAsia="標楷體" w:hAnsi="標楷體"/>
                <w:b/>
                <w:lang w:eastAsia="zh-TW"/>
              </w:rPr>
              <w:t>本校員工</w:t>
            </w:r>
            <w:r>
              <w:rPr>
                <w:rFonts w:ascii="標楷體" w:eastAsia="標楷體" w:hAnsi="標楷體"/>
                <w:b/>
                <w:lang w:eastAsia="zh-TW"/>
              </w:rPr>
              <w:t>notes id :</w:t>
            </w:r>
          </w:p>
          <w:p w:rsidR="00061288" w:rsidRDefault="00A44B77">
            <w:pPr>
              <w:pStyle w:val="Textbody"/>
              <w:spacing w:line="0" w:lineRule="atLeast"/>
            </w:pPr>
            <w:r>
              <w:rPr>
                <w:rFonts w:ascii="標楷體" w:hAnsi="標楷體"/>
                <w:b/>
                <w:color w:val="000000"/>
                <w:sz w:val="16"/>
                <w:szCs w:val="16"/>
                <w:shd w:val="clear" w:color="auto" w:fill="FFFFCC"/>
                <w:lang w:eastAsia="zh-TW"/>
              </w:rPr>
              <w:t xml:space="preserve">　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  <w:shd w:val="clear" w:color="auto" w:fill="FFFFCC"/>
                <w:lang w:eastAsia="zh-TW"/>
              </w:rPr>
              <w:t>(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  <w:shd w:val="clear" w:color="auto" w:fill="FFFFCC"/>
                <w:lang w:eastAsia="zh-TW"/>
              </w:rPr>
              <w:t>本校員工請同時填寫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  <w:shd w:val="clear" w:color="auto" w:fill="FFFFCC"/>
                <w:lang w:eastAsia="zh-TW"/>
              </w:rPr>
              <w:t>b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  <w:shd w:val="clear" w:color="auto" w:fill="FFFFCC"/>
                <w:lang w:eastAsia="zh-TW"/>
              </w:rPr>
              <w:t>欄，身份證號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  <w:shd w:val="clear" w:color="auto" w:fill="FFFFCC"/>
                <w:lang w:eastAsia="zh-TW"/>
              </w:rPr>
              <w:t>)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  <w:shd w:val="clear" w:color="auto" w:fill="FFFFCC"/>
                <w:lang w:eastAsia="zh-TW"/>
              </w:rPr>
              <w:t>：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pacing w:line="0" w:lineRule="atLeast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1" w:type="dxa"/>
            <w:vMerge/>
            <w:tcBorders>
              <w:top w:val="single" w:sz="4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44B77">
            <w:pPr>
              <w:widowControl/>
            </w:pPr>
          </w:p>
        </w:tc>
        <w:tc>
          <w:tcPr>
            <w:tcW w:w="98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  <w:ind w:left="4560" w:hanging="4560"/>
            </w:pPr>
            <w:r>
              <w:rPr>
                <w:rFonts w:ascii="標楷體" w:eastAsia="標楷體" w:hAnsi="標楷體"/>
                <w:lang w:eastAsia="zh-TW"/>
              </w:rPr>
              <w:t>b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身分證統一編號</w:t>
            </w:r>
            <w:r>
              <w:rPr>
                <w:rFonts w:ascii="標楷體" w:eastAsia="標楷體" w:hAnsi="標楷體"/>
              </w:rPr>
              <w:t xml:space="preserve">:   </w:t>
            </w:r>
            <w:r>
              <w:rPr>
                <w:rFonts w:ascii="標楷體" w:eastAsia="標楷體" w:hAnsi="標楷體"/>
                <w:lang w:eastAsia="zh-TW"/>
              </w:rPr>
              <w:t xml:space="preserve">                              </w:t>
            </w:r>
          </w:p>
          <w:p w:rsidR="00061288" w:rsidRDefault="00A44B77">
            <w:pPr>
              <w:pStyle w:val="Textbody"/>
              <w:spacing w:line="0" w:lineRule="atLeast"/>
            </w:pP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  <w:lang w:eastAsia="zh-TW"/>
              </w:rPr>
              <w:t xml:space="preserve">  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同一課稅年度是否在台居住滿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183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天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: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是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 xml:space="preserve">□ 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否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 xml:space="preserve">□  </w:t>
            </w:r>
            <w:r>
              <w:rPr>
                <w:rFonts w:ascii="標楷體" w:eastAsia="標楷體" w:hAnsi="標楷體"/>
                <w:b/>
                <w:sz w:val="20"/>
              </w:rPr>
              <w:t xml:space="preserve">                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pacing w:line="0" w:lineRule="atLeast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31" w:type="dxa"/>
            <w:vMerge/>
            <w:tcBorders>
              <w:top w:val="single" w:sz="4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44B77">
            <w:pPr>
              <w:widowControl/>
            </w:pPr>
          </w:p>
        </w:tc>
        <w:tc>
          <w:tcPr>
            <w:tcW w:w="98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  <w:ind w:left="4560" w:hanging="4560"/>
            </w:pPr>
            <w:r>
              <w:rPr>
                <w:rFonts w:ascii="標楷體" w:eastAsia="標楷體" w:hAnsi="標楷體"/>
                <w:lang w:eastAsia="zh-TW"/>
              </w:rPr>
              <w:t>c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外籍人士統一證號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sz w:val="30"/>
              </w:rPr>
              <w:t xml:space="preserve"> □□□□□□□□□□</w:t>
            </w:r>
          </w:p>
          <w:p w:rsidR="00061288" w:rsidRDefault="00A44B77">
            <w:pPr>
              <w:pStyle w:val="Textbody"/>
              <w:spacing w:line="0" w:lineRule="atLeast"/>
            </w:pP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  <w:lang w:eastAsia="zh-TW"/>
              </w:rPr>
              <w:t xml:space="preserve">  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有居留證者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  <w:lang w:eastAsia="zh-TW"/>
              </w:rPr>
              <w:t>,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 xml:space="preserve"> 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同一課稅年度是否在台居住滿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183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天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: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是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 xml:space="preserve">□ 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否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□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pacing w:line="0" w:lineRule="atLeast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531" w:type="dxa"/>
            <w:vMerge/>
            <w:tcBorders>
              <w:top w:val="single" w:sz="4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44B77">
            <w:pPr>
              <w:widowControl/>
            </w:pPr>
          </w:p>
        </w:tc>
        <w:tc>
          <w:tcPr>
            <w:tcW w:w="98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5335200</wp:posOffset>
                      </wp:positionH>
                      <wp:positionV relativeFrom="paragraph">
                        <wp:posOffset>56520</wp:posOffset>
                      </wp:positionV>
                      <wp:extent cx="891720" cy="304200"/>
                      <wp:effectExtent l="0" t="0" r="0" b="600"/>
                      <wp:wrapNone/>
                      <wp:docPr id="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720" cy="3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61288" w:rsidRDefault="00A44B77">
                                  <w:pPr>
                                    <w:pStyle w:val="Textbody"/>
                                    <w:spacing w:line="0" w:lineRule="atLeast"/>
                                  </w:pPr>
                                  <w:r>
                                    <w:rPr>
                                      <w:rFonts w:ascii="標楷體" w:hAnsi="標楷體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免扣補充保費</w:t>
                                  </w:r>
                                  <w:r>
                                    <w:rPr>
                                      <w:rFonts w:ascii="標楷體" w:hAnsi="標楷體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3" o:spid="_x0000_s1028" type="#_x0000_t202" style="position:absolute;margin-left:420.1pt;margin-top:4.45pt;width:70.2pt;height:23.9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" filled="f" stroked="f">
                      <v:textbox>
                        <w:txbxContent>
                          <w:p w:rsidR="00061288" w:rsidRDefault="00A44B77">
                            <w:pPr>
                              <w:pStyle w:val="Textbody"/>
                              <w:spacing w:line="0" w:lineRule="atLeast"/>
                            </w:pPr>
                            <w:r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20"/>
                              </w:rPr>
                              <w:t>免扣補充保費</w:t>
                            </w:r>
                            <w:r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lang w:eastAsia="zh-TW"/>
              </w:rPr>
              <w:t>d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外籍稅籍號碼：</w:t>
            </w:r>
            <w:r>
              <w:rPr>
                <w:rFonts w:ascii="標楷體" w:eastAsia="標楷體" w:hAnsi="標楷體"/>
                <w:sz w:val="30"/>
              </w:rPr>
              <w:t xml:space="preserve">□□□□□□□□□□ </w:t>
            </w:r>
            <w:r>
              <w:rPr>
                <w:rFonts w:ascii="標楷體" w:eastAsia="標楷體" w:hAnsi="標楷體"/>
              </w:rPr>
              <w:t>護照號碼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國籍</w:t>
            </w:r>
            <w:r>
              <w:rPr>
                <w:rFonts w:eastAsia="標楷體"/>
              </w:rPr>
              <w:t>:</w:t>
            </w:r>
          </w:p>
          <w:p w:rsidR="00061288" w:rsidRDefault="00A44B77">
            <w:pPr>
              <w:pStyle w:val="Textbody"/>
              <w:spacing w:line="0" w:lineRule="atLeast"/>
            </w:pP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  <w:lang w:eastAsia="zh-TW"/>
              </w:rPr>
              <w:t xml:space="preserve">  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無居留證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  <w:lang w:eastAsia="zh-TW"/>
              </w:rPr>
              <w:t>，請附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  <w:shd w:val="clear" w:color="auto" w:fill="FFFFCC"/>
                <w:lang w:eastAsia="zh-TW"/>
              </w:rPr>
              <w:t>護照影本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  <w:shd w:val="clear" w:color="auto" w:fill="FFFFCC"/>
              </w:rPr>
              <w:t xml:space="preserve"> 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(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外籍稅籍號碼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: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西元出生年月日＋護照內英文姓名欄前兩個英文字母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)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pacing w:line="0" w:lineRule="atLeast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531" w:type="dxa"/>
            <w:vMerge/>
            <w:tcBorders>
              <w:top w:val="single" w:sz="4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44B77">
            <w:pPr>
              <w:widowControl/>
            </w:pPr>
          </w:p>
        </w:tc>
        <w:tc>
          <w:tcPr>
            <w:tcW w:w="98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5003640</wp:posOffset>
                      </wp:positionH>
                      <wp:positionV relativeFrom="paragraph">
                        <wp:posOffset>38160</wp:posOffset>
                      </wp:positionV>
                      <wp:extent cx="1200239" cy="304200"/>
                      <wp:effectExtent l="0" t="0" r="0" b="600"/>
                      <wp:wrapNone/>
                      <wp:docPr id="4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239" cy="3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61288" w:rsidRDefault="00A44B77">
                                  <w:pPr>
                                    <w:pStyle w:val="Textbody"/>
                                  </w:pPr>
                                  <w:r>
                                    <w:rPr>
                                      <w:rFonts w:ascii="標楷體" w:hAnsi="標楷體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免扣補充保費</w:t>
                                  </w:r>
                                  <w:r>
                                    <w:rPr>
                                      <w:rFonts w:ascii="標楷體" w:hAnsi="標楷體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2" o:spid="_x0000_s1029" type="#_x0000_t202" style="position:absolute;margin-left:394pt;margin-top:3pt;width:94.5pt;height:23.9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" filled="f" stroked="f">
                      <v:textbox>
                        <w:txbxContent>
                          <w:p w:rsidR="00061288" w:rsidRDefault="00A44B77">
                            <w:pPr>
                              <w:pStyle w:val="Textbody"/>
                            </w:pPr>
                            <w:r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20"/>
                              </w:rPr>
                              <w:t>免扣補充保費</w:t>
                            </w:r>
                            <w:r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lang w:eastAsia="zh-TW"/>
              </w:rPr>
              <w:t>e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大陸身份證號：９</w:t>
            </w:r>
            <w:r>
              <w:rPr>
                <w:rFonts w:ascii="標楷體" w:eastAsia="標楷體" w:hAnsi="標楷體"/>
                <w:sz w:val="30"/>
              </w:rPr>
              <w:t>□□□□□□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地址：</w:t>
            </w:r>
          </w:p>
          <w:p w:rsidR="00061288" w:rsidRDefault="00A44B77">
            <w:pPr>
              <w:pStyle w:val="Textbody"/>
              <w:spacing w:line="0" w:lineRule="atLeast"/>
            </w:pP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  <w:lang w:eastAsia="zh-TW"/>
              </w:rPr>
              <w:t xml:space="preserve">   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第一位填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9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，第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2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至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7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位填西元出生年</w:t>
            </w:r>
            <w:r>
              <w:rPr>
                <w:rFonts w:ascii="標楷體" w:hAnsi="標楷體"/>
                <w:iCs/>
                <w:color w:val="000000"/>
                <w:sz w:val="16"/>
                <w:szCs w:val="16"/>
                <w:shd w:val="clear" w:color="auto" w:fill="FFFFCC"/>
              </w:rPr>
              <w:t>後兩位</w:t>
            </w:r>
            <w:r>
              <w:rPr>
                <w:rFonts w:ascii="標楷體" w:hAnsi="標楷體"/>
                <w:color w:val="000000"/>
                <w:sz w:val="16"/>
                <w:szCs w:val="16"/>
                <w:shd w:val="clear" w:color="auto" w:fill="FFFFCC"/>
              </w:rPr>
              <w:t>及月、日各兩位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pacing w:line="0" w:lineRule="atLeast"/>
            </w:pP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0385" w:type="dxa"/>
            <w:gridSpan w:val="23"/>
            <w:tcBorders>
              <w:top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288" w:rsidRDefault="00A44B77">
            <w:pPr>
              <w:pStyle w:val="Textbody"/>
              <w:snapToGrid w:val="0"/>
              <w:spacing w:line="0" w:lineRule="atLeast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-232560</wp:posOffset>
                      </wp:positionH>
                      <wp:positionV relativeFrom="paragraph">
                        <wp:posOffset>68760</wp:posOffset>
                      </wp:positionV>
                      <wp:extent cx="723959" cy="257040"/>
                      <wp:effectExtent l="0" t="0" r="0" b="0"/>
                      <wp:wrapNone/>
                      <wp:docPr id="5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59" cy="25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0"/>
                                    </w:rPr>
                                    <w:t></w:t>
                                  </w:r>
                                  <w:r>
                                    <w:rPr>
                                      <w:sz w:val="20"/>
                                    </w:rPr>
                                    <w:t>切割線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0" o:spid="_x0000_s1030" type="#_x0000_t202" style="position:absolute;margin-left:-18.3pt;margin-top:5.4pt;width:57pt;height:20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" filled="f" stroked="f">
                      <v:textbox>
                        <w:txbxContent>
                          <w:p w:rsidR="00061288" w:rsidRDefault="00A44B77">
                            <w:pPr>
                              <w:pStyle w:val="Textbody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0"/>
                              </w:rPr>
                              <w:t></w:t>
                            </w:r>
                            <w:r>
                              <w:rPr>
                                <w:sz w:val="20"/>
                              </w:rPr>
                              <w:t>切割線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6130440</wp:posOffset>
                      </wp:positionH>
                      <wp:positionV relativeFrom="paragraph">
                        <wp:posOffset>68760</wp:posOffset>
                      </wp:positionV>
                      <wp:extent cx="723959" cy="257040"/>
                      <wp:effectExtent l="0" t="0" r="0" b="0"/>
                      <wp:wrapNone/>
                      <wp:docPr id="6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59" cy="25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61288" w:rsidRDefault="00A44B77">
                                  <w:pPr>
                                    <w:pStyle w:val="Textbody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sz w:val="20"/>
                                    </w:rPr>
                                    <w:t></w:t>
                                  </w:r>
                                  <w:r>
                                    <w:rPr>
                                      <w:sz w:val="20"/>
                                    </w:rPr>
                                    <w:t>切割線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31" type="#_x0000_t202" style="position:absolute;margin-left:482.7pt;margin-top:5.4pt;width:57pt;height:20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" filled="f" stroked="f">
                      <v:textbox>
                        <w:txbxContent>
                          <w:p w:rsidR="00061288" w:rsidRDefault="00A44B77">
                            <w:pPr>
                              <w:pStyle w:val="Textbody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0"/>
                              </w:rPr>
                              <w:t></w:t>
                            </w:r>
                            <w:r>
                              <w:rPr>
                                <w:sz w:val="20"/>
                              </w:rPr>
                              <w:t>切割線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spacing w:line="0" w:lineRule="atLeast"/>
            </w:pP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88" w:rsidRDefault="00061288">
            <w:pPr>
              <w:pStyle w:val="Textbody"/>
              <w:snapToGrid w:val="0"/>
              <w:spacing w:line="0" w:lineRule="atLeast"/>
            </w:pPr>
          </w:p>
        </w:tc>
      </w:tr>
    </w:tbl>
    <w:p w:rsidR="00061288" w:rsidRDefault="00A44B77">
      <w:pPr>
        <w:pStyle w:val="Textbody"/>
        <w:spacing w:line="220" w:lineRule="exact"/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4006799</wp:posOffset>
                </wp:positionH>
                <wp:positionV relativeFrom="paragraph">
                  <wp:posOffset>65880</wp:posOffset>
                </wp:positionV>
                <wp:extent cx="2259360" cy="415440"/>
                <wp:effectExtent l="0" t="0" r="26640" b="22710"/>
                <wp:wrapNone/>
                <wp:docPr id="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60" cy="415440"/>
                        </a:xfrm>
                        <a:prstGeom prst="rect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1288" w:rsidRDefault="00A44B77">
                            <w:pPr>
                              <w:pStyle w:val="Textbody"/>
                              <w:spacing w:line="240" w:lineRule="exact"/>
                              <w:rPr>
                                <w:rFonts w:ascii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/>
                                <w:b/>
                                <w:color w:val="FF0000"/>
                                <w:sz w:val="20"/>
                              </w:rPr>
                              <w:t>費用核銷時，請沿切割線裁切上方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  <w:rPr>
                                <w:rFonts w:ascii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/>
                                <w:b/>
                                <w:color w:val="FF0000"/>
                                <w:sz w:val="20"/>
                              </w:rPr>
                              <w:t>收據申請報銷，勿以整張</w:t>
                            </w:r>
                            <w:r>
                              <w:rPr>
                                <w:rFonts w:ascii="標楷體" w:hAnsi="標楷體"/>
                                <w:b/>
                                <w:color w:val="FF0000"/>
                                <w:sz w:val="20"/>
                              </w:rPr>
                              <w:t>A4</w:t>
                            </w:r>
                            <w:r>
                              <w:rPr>
                                <w:rFonts w:ascii="標楷體" w:hAnsi="標楷體"/>
                                <w:b/>
                                <w:color w:val="FF0000"/>
                                <w:sz w:val="20"/>
                              </w:rPr>
                              <w:t>紙黏貼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2" type="#_x0000_t202" style="position:absolute;left:0;text-align:left;margin-left:315.5pt;margin-top:5.2pt;width:177.9pt;height:3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" filled="f" strokeweight=".99pt">
                <v:textbox>
                  <w:txbxContent>
                    <w:p w:rsidR="00061288" w:rsidRDefault="00A44B77">
                      <w:pPr>
                        <w:pStyle w:val="Textbody"/>
                        <w:spacing w:line="240" w:lineRule="exact"/>
                        <w:rPr>
                          <w:rFonts w:ascii="標楷體" w:hAnsi="標楷體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hAnsi="標楷體"/>
                          <w:b/>
                          <w:color w:val="FF0000"/>
                          <w:sz w:val="20"/>
                        </w:rPr>
                        <w:t>費用核銷時，請沿切割線裁切上方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  <w:rPr>
                          <w:rFonts w:ascii="標楷體" w:hAnsi="標楷體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hAnsi="標楷體"/>
                          <w:b/>
                          <w:color w:val="FF0000"/>
                          <w:sz w:val="20"/>
                        </w:rPr>
                        <w:t>收據申請報銷，勿以整張</w:t>
                      </w:r>
                      <w:r>
                        <w:rPr>
                          <w:rFonts w:ascii="標楷體" w:hAnsi="標楷體"/>
                          <w:b/>
                          <w:color w:val="FF0000"/>
                          <w:sz w:val="20"/>
                        </w:rPr>
                        <w:t>A4</w:t>
                      </w:r>
                      <w:r>
                        <w:rPr>
                          <w:rFonts w:ascii="標楷體" w:hAnsi="標楷體"/>
                          <w:b/>
                          <w:color w:val="FF0000"/>
                          <w:sz w:val="20"/>
                        </w:rPr>
                        <w:t>紙黏貼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-912239</wp:posOffset>
                </wp:positionH>
                <wp:positionV relativeFrom="paragraph">
                  <wp:posOffset>24840</wp:posOffset>
                </wp:positionV>
                <wp:extent cx="7083719" cy="0"/>
                <wp:effectExtent l="0" t="0" r="21931" b="19050"/>
                <wp:wrapNone/>
                <wp:docPr id="8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3719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333399"/>
                          </a:solidFill>
                          <a:custDash>
                            <a:ds d="303846" sp="30384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1D8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6" o:spid="_x0000_s1026" type="#_x0000_t32" style="position:absolute;margin-left:-71.85pt;margin-top:1.95pt;width:557.7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" strokecolor="#339" strokeweight=".26mm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-2885400</wp:posOffset>
                </wp:positionV>
                <wp:extent cx="455399" cy="2284200"/>
                <wp:effectExtent l="0" t="0" r="1801" b="1800"/>
                <wp:wrapNone/>
                <wp:docPr id="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99" cy="22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▲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雙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重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身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份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請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依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實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際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情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況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確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實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填</w:t>
                            </w:r>
                          </w:p>
                          <w:p w:rsidR="00061288" w:rsidRDefault="00A44B77">
                            <w:pPr>
                              <w:pStyle w:val="Textbody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寫</w:t>
                            </w:r>
                          </w:p>
                          <w:p w:rsidR="00061288" w:rsidRDefault="0006128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3" type="#_x0000_t202" style="position:absolute;left:0;text-align:left;margin-left:-15.35pt;margin-top:-227.2pt;width:35.85pt;height:179.85pt;z-index: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" filled="f" stroked="f">
                <v:textbox inset="0,0,0,0">
                  <w:txbxContent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▲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雙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重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身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份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請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依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實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際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情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況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確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實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填</w:t>
                      </w:r>
                    </w:p>
                    <w:p w:rsidR="00061288" w:rsidRDefault="00A44B77">
                      <w:pPr>
                        <w:pStyle w:val="Textbody"/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寫</w:t>
                      </w:r>
                    </w:p>
                    <w:p w:rsidR="00061288" w:rsidRDefault="00061288">
                      <w:pPr>
                        <w:pStyle w:val="Textbod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kern w:val="0"/>
          <w:sz w:val="22"/>
          <w:szCs w:val="22"/>
          <w:u w:val="single"/>
          <w:lang w:eastAsia="zh-TW"/>
        </w:rPr>
        <w:t>收據填寫特殊注意事項</w:t>
      </w:r>
    </w:p>
    <w:p w:rsidR="00061288" w:rsidRDefault="00A44B77">
      <w:pPr>
        <w:pStyle w:val="Textbody"/>
        <w:spacing w:line="280" w:lineRule="exact"/>
        <w:ind w:left="-134" w:right="-110" w:firstLine="1"/>
        <w:jc w:val="both"/>
        <w:rPr>
          <w:rFonts w:ascii="標楷體" w:eastAsia="標楷體" w:hAnsi="標楷體"/>
          <w:b/>
          <w:color w:val="000000"/>
          <w:kern w:val="0"/>
          <w:sz w:val="20"/>
          <w:lang w:eastAsia="zh-TW"/>
        </w:rPr>
      </w:pPr>
      <w:r>
        <w:rPr>
          <w:rFonts w:ascii="標楷體" w:eastAsia="標楷體" w:hAnsi="標楷體"/>
          <w:b/>
          <w:color w:val="000000"/>
          <w:kern w:val="0"/>
          <w:sz w:val="20"/>
          <w:lang w:eastAsia="zh-TW"/>
        </w:rPr>
        <w:t>1.</w:t>
      </w:r>
      <w:r>
        <w:rPr>
          <w:rFonts w:ascii="標楷體" w:eastAsia="標楷體" w:hAnsi="標楷體"/>
          <w:b/>
          <w:color w:val="000000"/>
          <w:kern w:val="0"/>
          <w:sz w:val="20"/>
          <w:lang w:eastAsia="zh-TW"/>
        </w:rPr>
        <w:t>日期、給付項目、給付金額、給付方法務必正確書寫且不可塗改。</w:t>
      </w:r>
    </w:p>
    <w:p w:rsidR="00061288" w:rsidRDefault="00A44B77">
      <w:pPr>
        <w:pStyle w:val="Textbody"/>
        <w:spacing w:line="280" w:lineRule="exact"/>
        <w:ind w:left="-134" w:right="-110" w:firstLine="1"/>
        <w:jc w:val="both"/>
        <w:rPr>
          <w:rFonts w:ascii="標楷體" w:eastAsia="標楷體" w:hAnsi="標楷體"/>
          <w:b/>
          <w:color w:val="000000"/>
          <w:kern w:val="0"/>
          <w:sz w:val="20"/>
          <w:lang w:eastAsia="zh-TW"/>
        </w:rPr>
      </w:pPr>
      <w:r>
        <w:rPr>
          <w:rFonts w:ascii="標楷體" w:eastAsia="標楷體" w:hAnsi="標楷體"/>
          <w:b/>
          <w:color w:val="000000"/>
          <w:kern w:val="0"/>
          <w:sz w:val="20"/>
          <w:lang w:eastAsia="zh-TW"/>
        </w:rPr>
        <w:t>2.</w:t>
      </w:r>
      <w:r>
        <w:rPr>
          <w:rFonts w:ascii="標楷體" w:eastAsia="標楷體" w:hAnsi="標楷體"/>
          <w:b/>
          <w:color w:val="000000"/>
          <w:kern w:val="0"/>
          <w:sz w:val="20"/>
          <w:lang w:eastAsia="zh-TW"/>
        </w:rPr>
        <w:t>所得人姓名</w:t>
      </w:r>
      <w:r>
        <w:rPr>
          <w:rFonts w:ascii="標楷體" w:eastAsia="標楷體" w:hAnsi="標楷體"/>
          <w:b/>
          <w:color w:val="000000"/>
          <w:kern w:val="0"/>
          <w:sz w:val="20"/>
          <w:lang w:eastAsia="zh-TW"/>
        </w:rPr>
        <w:t>(</w:t>
      </w:r>
      <w:r>
        <w:rPr>
          <w:rFonts w:ascii="標楷體" w:eastAsia="標楷體" w:hAnsi="標楷體"/>
          <w:b/>
          <w:color w:val="000000"/>
          <w:kern w:val="0"/>
          <w:sz w:val="20"/>
          <w:lang w:eastAsia="zh-TW"/>
        </w:rPr>
        <w:t>含簽章</w:t>
      </w:r>
      <w:r>
        <w:rPr>
          <w:rFonts w:ascii="標楷體" w:eastAsia="標楷體" w:hAnsi="標楷體"/>
          <w:b/>
          <w:color w:val="000000"/>
          <w:kern w:val="0"/>
          <w:sz w:val="20"/>
          <w:lang w:eastAsia="zh-TW"/>
        </w:rPr>
        <w:t>)</w:t>
      </w:r>
      <w:r>
        <w:rPr>
          <w:rFonts w:ascii="標楷體" w:eastAsia="標楷體" w:hAnsi="標楷體"/>
          <w:b/>
          <w:color w:val="000000"/>
          <w:kern w:val="0"/>
          <w:sz w:val="20"/>
          <w:lang w:eastAsia="zh-TW"/>
        </w:rPr>
        <w:t>、地址、身分證號需請所得人填寫不可空白。</w:t>
      </w:r>
    </w:p>
    <w:p w:rsidR="00061288" w:rsidRDefault="00A44B77">
      <w:pPr>
        <w:pStyle w:val="Textbody"/>
        <w:spacing w:line="280" w:lineRule="exact"/>
        <w:ind w:left="70" w:right="-110" w:hanging="204"/>
        <w:jc w:val="both"/>
      </w:pP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3.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給付所得人之各種款項，依照我國「所得稅法」及「各類所得扣繳稅率標準」規定，需辦理所得通報及代扣所得稅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(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如下簡表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)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，</w:t>
      </w:r>
      <w:r>
        <w:rPr>
          <w:rFonts w:ascii="標楷體" w:eastAsia="標楷體" w:hAnsi="標楷體"/>
          <w:b/>
          <w:color w:val="000000"/>
          <w:kern w:val="0"/>
          <w:sz w:val="20"/>
          <w:u w:val="single"/>
          <w:lang w:eastAsia="zh-TW"/>
        </w:rPr>
        <w:t>「給付金額」正確應填寫稅前金額，勿填寫稅後金額</w:t>
      </w:r>
    </w:p>
    <w:tbl>
      <w:tblPr>
        <w:tblW w:w="84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396"/>
        <w:gridCol w:w="5444"/>
      </w:tblGrid>
      <w:tr w:rsidR="000612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88" w:rsidRDefault="00A44B77">
            <w:pPr>
              <w:pStyle w:val="Textbody"/>
              <w:spacing w:line="26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身分別</w:t>
            </w:r>
          </w:p>
          <w:p w:rsidR="00061288" w:rsidRDefault="00A44B77">
            <w:pPr>
              <w:pStyle w:val="Textbody"/>
              <w:spacing w:line="2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所得種類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88" w:rsidRDefault="00A44B77">
            <w:pPr>
              <w:pStyle w:val="Textbody"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當年度居住已滿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183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天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88" w:rsidRDefault="00A44B77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當年度居住未滿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183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天</w:t>
            </w:r>
          </w:p>
        </w:tc>
      </w:tr>
      <w:tr w:rsidR="0006128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88" w:rsidRDefault="00A44B77">
            <w:pPr>
              <w:pStyle w:val="Textbody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薪資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88" w:rsidRDefault="00A44B77">
            <w:pPr>
              <w:pStyle w:val="Textbody"/>
              <w:spacing w:line="300" w:lineRule="exact"/>
              <w:ind w:firstLine="10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 xml:space="preserve">5%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hd w:val="clear" w:color="auto" w:fill="FFCC99"/>
                <w:lang w:eastAsia="zh-TW"/>
              </w:rPr>
              <w:t>註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hd w:val="clear" w:color="auto" w:fill="FFCC99"/>
                <w:lang w:eastAsia="zh-TW"/>
              </w:rPr>
              <w:t>1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88" w:rsidRDefault="00A44B77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18%(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如全月薪資給付總額在基本工資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hd w:val="clear" w:color="auto" w:fill="FFCC99"/>
                <w:lang w:eastAsia="zh-TW"/>
              </w:rPr>
              <w:t>註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hd w:val="clear" w:color="auto" w:fill="FFCC99"/>
                <w:lang w:eastAsia="zh-TW"/>
              </w:rPr>
              <w:t>3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1.5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倍以下者為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6%)</w:t>
            </w:r>
          </w:p>
        </w:tc>
      </w:tr>
      <w:tr w:rsidR="0006128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88" w:rsidRDefault="00A44B77">
            <w:pPr>
              <w:pStyle w:val="Textbody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演講費、稿費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88" w:rsidRDefault="00A44B77">
            <w:pPr>
              <w:pStyle w:val="Textbody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 xml:space="preserve">10%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hd w:val="clear" w:color="auto" w:fill="FFCC99"/>
                <w:lang w:eastAsia="zh-TW"/>
              </w:rPr>
              <w:t>註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hd w:val="clear" w:color="auto" w:fill="FFCC99"/>
                <w:lang w:eastAsia="zh-TW"/>
              </w:rPr>
              <w:t>2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88" w:rsidRDefault="00A44B77">
            <w:pPr>
              <w:pStyle w:val="Textbody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20%(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給付總額未超過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5,000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元者免扣稅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)</w:t>
            </w:r>
          </w:p>
        </w:tc>
      </w:tr>
      <w:tr w:rsidR="0006128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88" w:rsidRDefault="00A44B77">
            <w:pPr>
              <w:pStyle w:val="Textbody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競技競賽獎金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88" w:rsidRDefault="00A44B77">
            <w:pPr>
              <w:pStyle w:val="Textbody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 xml:space="preserve">10%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hd w:val="clear" w:color="auto" w:fill="FFCC99"/>
                <w:lang w:eastAsia="zh-TW"/>
              </w:rPr>
              <w:t>註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hd w:val="clear" w:color="auto" w:fill="FFCC99"/>
                <w:lang w:eastAsia="zh-TW"/>
              </w:rPr>
              <w:t>2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88" w:rsidRDefault="00A44B77">
            <w:pPr>
              <w:pStyle w:val="Textbody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20%</w:t>
            </w:r>
          </w:p>
        </w:tc>
      </w:tr>
      <w:tr w:rsidR="0006128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88" w:rsidRDefault="00A44B77">
            <w:pPr>
              <w:pStyle w:val="Textbody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執行業務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88" w:rsidRDefault="00A44B77">
            <w:pPr>
              <w:pStyle w:val="Textbody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 xml:space="preserve">10%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hd w:val="clear" w:color="auto" w:fill="FFCC99"/>
                <w:lang w:eastAsia="zh-TW"/>
              </w:rPr>
              <w:t>註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hd w:val="clear" w:color="auto" w:fill="FFCC99"/>
                <w:lang w:eastAsia="zh-TW"/>
              </w:rPr>
              <w:t>2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88" w:rsidRDefault="00A44B77">
            <w:pPr>
              <w:pStyle w:val="Textbody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lang w:eastAsia="zh-TW"/>
              </w:rPr>
              <w:t>20%</w:t>
            </w:r>
          </w:p>
        </w:tc>
      </w:tr>
    </w:tbl>
    <w:p w:rsidR="00061288" w:rsidRDefault="00A44B77">
      <w:pPr>
        <w:pStyle w:val="Textbody"/>
        <w:spacing w:line="260" w:lineRule="exact"/>
        <w:ind w:right="-110"/>
        <w:jc w:val="both"/>
      </w:pPr>
      <w:r>
        <w:rPr>
          <w:rFonts w:ascii="標楷體" w:eastAsia="標楷體" w:hAnsi="標楷體"/>
          <w:b/>
          <w:bCs/>
          <w:color w:val="000000"/>
          <w:kern w:val="0"/>
          <w:sz w:val="20"/>
          <w:shd w:val="clear" w:color="auto" w:fill="FFCC99"/>
          <w:lang w:eastAsia="zh-TW"/>
        </w:rPr>
        <w:t>註</w:t>
      </w:r>
      <w:r>
        <w:rPr>
          <w:rFonts w:ascii="標楷體" w:eastAsia="標楷體" w:hAnsi="標楷體"/>
          <w:b/>
          <w:bCs/>
          <w:color w:val="000000"/>
          <w:kern w:val="0"/>
          <w:sz w:val="20"/>
          <w:shd w:val="clear" w:color="auto" w:fill="FFCC99"/>
          <w:lang w:eastAsia="zh-TW"/>
        </w:rPr>
        <w:t>1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應繳稅額達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4,225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元者按給付額扣繳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5%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。</w:t>
      </w:r>
      <w:r>
        <w:rPr>
          <w:rFonts w:ascii="標楷體" w:eastAsia="標楷體" w:hAnsi="標楷體"/>
          <w:b/>
          <w:bCs/>
          <w:color w:val="000000"/>
          <w:kern w:val="0"/>
          <w:sz w:val="20"/>
          <w:shd w:val="clear" w:color="auto" w:fill="FFCC99"/>
          <w:lang w:eastAsia="zh-TW"/>
        </w:rPr>
        <w:t>註</w:t>
      </w:r>
      <w:r>
        <w:rPr>
          <w:rFonts w:ascii="標楷體" w:eastAsia="標楷體" w:hAnsi="標楷體"/>
          <w:b/>
          <w:bCs/>
          <w:color w:val="000000"/>
          <w:kern w:val="0"/>
          <w:sz w:val="20"/>
          <w:shd w:val="clear" w:color="auto" w:fill="FFCC99"/>
          <w:lang w:eastAsia="zh-TW"/>
        </w:rPr>
        <w:t>2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應扣繳稅額不超過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2,000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元者免扣。</w:t>
      </w:r>
    </w:p>
    <w:p w:rsidR="00061288" w:rsidRDefault="00A44B77">
      <w:pPr>
        <w:pStyle w:val="Textbody"/>
        <w:spacing w:line="260" w:lineRule="exact"/>
        <w:ind w:left="420" w:right="-110" w:hanging="420"/>
        <w:jc w:val="both"/>
      </w:pPr>
      <w:r>
        <w:rPr>
          <w:rFonts w:ascii="標楷體" w:eastAsia="標楷體" w:hAnsi="標楷體"/>
          <w:b/>
          <w:bCs/>
          <w:color w:val="000000"/>
          <w:kern w:val="0"/>
          <w:sz w:val="20"/>
          <w:shd w:val="clear" w:color="auto" w:fill="FFCC99"/>
          <w:lang w:eastAsia="zh-TW"/>
        </w:rPr>
        <w:t>註</w:t>
      </w:r>
      <w:r>
        <w:rPr>
          <w:rFonts w:ascii="標楷體" w:eastAsia="標楷體" w:hAnsi="標楷體"/>
          <w:b/>
          <w:bCs/>
          <w:color w:val="000000"/>
          <w:kern w:val="0"/>
          <w:sz w:val="20"/>
          <w:shd w:val="clear" w:color="auto" w:fill="FFCC99"/>
          <w:lang w:eastAsia="zh-TW"/>
        </w:rPr>
        <w:t>3</w:t>
      </w:r>
      <w:r>
        <w:rPr>
          <w:rFonts w:ascii="標楷體" w:eastAsia="標楷體" w:hAnsi="標楷體"/>
          <w:color w:val="000000"/>
          <w:kern w:val="0"/>
          <w:sz w:val="20"/>
          <w:shd w:val="clear" w:color="auto" w:fill="FFCC99"/>
          <w:lang w:eastAsia="zh-TW"/>
        </w:rPr>
        <w:t xml:space="preserve"> 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106/1/1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基本工資每月為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21,009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元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(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以後月份如有異動者則以中央勞動主管機關公告為準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)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。</w:t>
      </w:r>
    </w:p>
    <w:p w:rsidR="00061288" w:rsidRDefault="00A44B77">
      <w:pPr>
        <w:pStyle w:val="Textbody"/>
        <w:spacing w:line="260" w:lineRule="exact"/>
        <w:ind w:left="70" w:right="-110" w:hanging="204"/>
        <w:jc w:val="both"/>
        <w:rPr>
          <w:rFonts w:ascii="標楷體" w:eastAsia="標楷體" w:hAnsi="標楷體"/>
          <w:color w:val="000000"/>
          <w:kern w:val="0"/>
          <w:sz w:val="20"/>
          <w:lang w:eastAsia="zh-TW"/>
        </w:rPr>
      </w:pP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4.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上述身分證號，其中「外籍人士統一證號」填寫方式，例如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Michael Jordan(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通常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Michael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即為護照上之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first name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或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given name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；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Jordan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則為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last name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、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 xml:space="preserve">family name 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或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surname)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，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1991/01/23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出生，則身分證號應填寫：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19910123MI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。</w:t>
      </w:r>
    </w:p>
    <w:p w:rsidR="00061288" w:rsidRDefault="00A44B77">
      <w:pPr>
        <w:pStyle w:val="Textbody"/>
        <w:spacing w:line="260" w:lineRule="exact"/>
        <w:ind w:left="70" w:right="-110" w:hanging="204"/>
        <w:jc w:val="both"/>
        <w:rPr>
          <w:rFonts w:ascii="標楷體" w:eastAsia="標楷體" w:hAnsi="標楷體"/>
          <w:color w:val="000000"/>
          <w:kern w:val="0"/>
          <w:sz w:val="20"/>
          <w:lang w:eastAsia="zh-TW"/>
        </w:rPr>
      </w:pP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5.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此外，依照「全民健康保險扣取及繳納補充保險費辦法」規定，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給付本國人下列項目者，需依法扣取補充保險費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(1.91%)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，故如款項由本校經辦部門人員先行墊付所得人者，請先行扣除補充保險費，以免造成款項多付之情形：</w:t>
      </w:r>
    </w:p>
    <w:p w:rsidR="00061288" w:rsidRDefault="00A44B77">
      <w:pPr>
        <w:pStyle w:val="Textbody"/>
        <w:spacing w:line="260" w:lineRule="exact"/>
        <w:ind w:left="343" w:right="-110" w:hanging="312"/>
        <w:jc w:val="both"/>
        <w:rPr>
          <w:rFonts w:ascii="標楷體" w:eastAsia="標楷體" w:hAnsi="標楷體"/>
          <w:color w:val="000000"/>
          <w:kern w:val="0"/>
          <w:sz w:val="20"/>
          <w:lang w:eastAsia="zh-TW"/>
        </w:rPr>
      </w:pP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(1)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兼職薪資所得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(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本校員工且在本校投保，或單次給付未達中央勞動主管機關公告基本工資之薪資所得者免扣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)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。</w:t>
      </w:r>
    </w:p>
    <w:p w:rsidR="00061288" w:rsidRDefault="00A44B77">
      <w:pPr>
        <w:pStyle w:val="Textbody"/>
        <w:spacing w:line="260" w:lineRule="exact"/>
        <w:ind w:left="343" w:right="-110" w:hanging="312"/>
        <w:jc w:val="both"/>
      </w:pP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(2)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執行業務所得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(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單次給付未達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20,000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元者免扣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)</w:t>
      </w:r>
      <w:r>
        <w:rPr>
          <w:rFonts w:ascii="標楷體" w:eastAsia="標楷體" w:hAnsi="標楷體"/>
          <w:color w:val="000000"/>
          <w:kern w:val="0"/>
          <w:sz w:val="20"/>
          <w:lang w:eastAsia="zh-TW"/>
        </w:rPr>
        <w:t>。</w:t>
      </w:r>
    </w:p>
    <w:sectPr w:rsidR="00061288">
      <w:pgSz w:w="11906" w:h="16838"/>
      <w:pgMar w:top="142" w:right="1797" w:bottom="2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77" w:rsidRDefault="00A44B77">
      <w:r>
        <w:separator/>
      </w:r>
    </w:p>
  </w:endnote>
  <w:endnote w:type="continuationSeparator" w:id="0">
    <w:p w:rsidR="00A44B77" w:rsidRDefault="00A4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77" w:rsidRDefault="00A44B77">
      <w:r>
        <w:rPr>
          <w:color w:val="000000"/>
        </w:rPr>
        <w:separator/>
      </w:r>
    </w:p>
  </w:footnote>
  <w:footnote w:type="continuationSeparator" w:id="0">
    <w:p w:rsidR="00A44B77" w:rsidRDefault="00A44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1288"/>
    <w:rsid w:val="00061288"/>
    <w:rsid w:val="00792244"/>
    <w:rsid w:val="00A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CF38C-F621-4612-B935-0349E589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lang w:eastAsia="ar-SA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Arial" w:eastAsia="Arial" w:hAnsi="Arial" w:cs="Mangal"/>
      <w:sz w:val="28"/>
      <w:szCs w:val="28"/>
    </w:rPr>
  </w:style>
  <w:style w:type="paragraph" w:styleId="a3">
    <w:name w:val="Body Text"/>
    <w:basedOn w:val="Textbody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標籤"/>
    <w:basedOn w:val="Textbod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目錄"/>
    <w:basedOn w:val="Textbody"/>
    <w:pPr>
      <w:suppressLineNumbers/>
    </w:pPr>
    <w:rPr>
      <w:rFonts w:cs="Mangal"/>
    </w:rPr>
  </w:style>
  <w:style w:type="paragraph" w:styleId="a7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訊框內容"/>
    <w:basedOn w:val="a3"/>
  </w:style>
  <w:style w:type="paragraph" w:styleId="a9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St1z0">
    <w:name w:val="WW8NumSt1z0"/>
    <w:rPr>
      <w:rFonts w:ascii="新細明體" w:eastAsia="新細明體" w:hAnsi="新細明體" w:cs="新細明體"/>
    </w:rPr>
  </w:style>
  <w:style w:type="character" w:customStyle="1" w:styleId="ab">
    <w:name w:val="頁首 字元"/>
    <w:rPr>
      <w:kern w:val="3"/>
      <w:lang w:eastAsia="ar-SA"/>
    </w:rPr>
  </w:style>
  <w:style w:type="character" w:customStyle="1" w:styleId="ac">
    <w:name w:val="頁尾 字元"/>
    <w:rPr>
      <w:kern w:val="3"/>
      <w:lang w:eastAsia="ar-SA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收據</dc:title>
  <dc:creator>黃</dc:creator>
  <cp:lastModifiedBy>林欣慧</cp:lastModifiedBy>
  <cp:revision>2</cp:revision>
  <cp:lastPrinted>2019-12-02T11:44:00Z</cp:lastPrinted>
  <dcterms:created xsi:type="dcterms:W3CDTF">2020-02-13T02:35:00Z</dcterms:created>
  <dcterms:modified xsi:type="dcterms:W3CDTF">2020-02-13T02:35:00Z</dcterms:modified>
</cp:coreProperties>
</file>